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C1" w:rsidRPr="009F75CB" w:rsidRDefault="00BE5711" w:rsidP="00BE5711">
      <w:pPr>
        <w:jc w:val="center"/>
        <w:rPr>
          <w:b/>
          <w:sz w:val="32"/>
          <w:szCs w:val="32"/>
        </w:rPr>
      </w:pPr>
      <w:r w:rsidRPr="009F75CB">
        <w:rPr>
          <w:rFonts w:hint="eastAsia"/>
          <w:b/>
          <w:sz w:val="32"/>
          <w:szCs w:val="32"/>
        </w:rPr>
        <w:t>図書館・情報</w:t>
      </w:r>
      <w:r w:rsidR="002B2D7B">
        <w:rPr>
          <w:rFonts w:hint="eastAsia"/>
          <w:b/>
          <w:sz w:val="32"/>
          <w:szCs w:val="32"/>
        </w:rPr>
        <w:t>基盤</w:t>
      </w:r>
      <w:r w:rsidRPr="009F75CB">
        <w:rPr>
          <w:rFonts w:hint="eastAsia"/>
          <w:b/>
          <w:sz w:val="32"/>
          <w:szCs w:val="32"/>
        </w:rPr>
        <w:t>センターアルバイト応募用紙</w:t>
      </w:r>
    </w:p>
    <w:p w:rsidR="00BE5711" w:rsidRPr="009F75CB" w:rsidRDefault="00BE5711" w:rsidP="00BE5711">
      <w:pPr>
        <w:jc w:val="right"/>
        <w:rPr>
          <w:sz w:val="21"/>
          <w:szCs w:val="21"/>
        </w:rPr>
      </w:pPr>
      <w:r w:rsidRPr="009F75CB">
        <w:rPr>
          <w:rFonts w:hint="eastAsia"/>
          <w:sz w:val="21"/>
          <w:szCs w:val="21"/>
        </w:rPr>
        <w:t>提出日　平成　　年　　月　　日</w:t>
      </w:r>
    </w:p>
    <w:p w:rsidR="00BE5711" w:rsidRDefault="00BE5711" w:rsidP="00BE5711">
      <w:pPr>
        <w:jc w:val="right"/>
      </w:pPr>
    </w:p>
    <w:tbl>
      <w:tblPr>
        <w:tblW w:w="0" w:type="auto"/>
        <w:tblInd w:w="5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84"/>
        <w:gridCol w:w="7796"/>
      </w:tblGrid>
      <w:tr w:rsidR="00BE5711" w:rsidRPr="00C971AD" w:rsidTr="008F74E7">
        <w:trPr>
          <w:trHeight w:hRule="exact" w:val="866"/>
        </w:trPr>
        <w:tc>
          <w:tcPr>
            <w:tcW w:w="1984" w:type="dxa"/>
            <w:tcBorders>
              <w:top w:val="single" w:sz="18" w:space="0" w:color="000000"/>
              <w:bottom w:val="single" w:sz="8" w:space="0" w:color="000000"/>
              <w:right w:val="dashSmallGap" w:sz="4" w:space="0" w:color="auto"/>
            </w:tcBorders>
            <w:shd w:val="clear" w:color="auto" w:fill="DEEAF6"/>
          </w:tcPr>
          <w:p w:rsidR="00BE5711" w:rsidRPr="00C971AD" w:rsidRDefault="00BE5711" w:rsidP="00C971AD">
            <w:pPr>
              <w:jc w:val="distribute"/>
            </w:pPr>
            <w:r w:rsidRPr="00C971AD">
              <w:rPr>
                <w:rFonts w:hint="eastAsia"/>
              </w:rPr>
              <w:t>氏名</w:t>
            </w:r>
          </w:p>
        </w:tc>
        <w:tc>
          <w:tcPr>
            <w:tcW w:w="7796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FFFFFF"/>
          </w:tcPr>
          <w:p w:rsidR="00BE5711" w:rsidRPr="00C971AD" w:rsidRDefault="00BE5711" w:rsidP="00BE5711"/>
        </w:tc>
      </w:tr>
      <w:tr w:rsidR="00BE5711" w:rsidRPr="00C971AD" w:rsidTr="008F74E7">
        <w:trPr>
          <w:trHeight w:val="453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DEEAF6"/>
          </w:tcPr>
          <w:p w:rsidR="00BE5711" w:rsidRPr="00C971AD" w:rsidRDefault="00BE5711" w:rsidP="00C971AD">
            <w:pPr>
              <w:jc w:val="distribute"/>
            </w:pPr>
            <w:r w:rsidRPr="00C971AD">
              <w:rPr>
                <w:rFonts w:hint="eastAsia"/>
              </w:rPr>
              <w:t>学籍番号</w:t>
            </w:r>
          </w:p>
        </w:tc>
        <w:tc>
          <w:tcPr>
            <w:tcW w:w="77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E5711" w:rsidRPr="00C971AD" w:rsidRDefault="00BE5711" w:rsidP="00BE5711"/>
        </w:tc>
      </w:tr>
      <w:tr w:rsidR="00BE5711" w:rsidRPr="00C971AD" w:rsidTr="008F74E7">
        <w:trPr>
          <w:trHeight w:val="749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DEEAF6"/>
          </w:tcPr>
          <w:p w:rsidR="00BE5711" w:rsidRPr="00C971AD" w:rsidRDefault="00BE5711" w:rsidP="00C971AD">
            <w:pPr>
              <w:jc w:val="distribute"/>
            </w:pPr>
            <w:r w:rsidRPr="00C971AD">
              <w:rPr>
                <w:rFonts w:hint="eastAsia"/>
              </w:rPr>
              <w:t>所属学科</w:t>
            </w:r>
          </w:p>
        </w:tc>
        <w:tc>
          <w:tcPr>
            <w:tcW w:w="7796" w:type="dxa"/>
            <w:tcBorders>
              <w:top w:val="single" w:sz="8" w:space="0" w:color="000000"/>
            </w:tcBorders>
            <w:shd w:val="clear" w:color="auto" w:fill="auto"/>
          </w:tcPr>
          <w:p w:rsidR="00BE5711" w:rsidRPr="00C971AD" w:rsidRDefault="00BE5711" w:rsidP="00BE5711"/>
        </w:tc>
      </w:tr>
      <w:tr w:rsidR="00BE5711" w:rsidRPr="00C971AD" w:rsidTr="008F74E7">
        <w:trPr>
          <w:trHeight w:val="818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DEEAF6"/>
          </w:tcPr>
          <w:p w:rsidR="00BE5711" w:rsidRPr="00C971AD" w:rsidRDefault="00BE5711" w:rsidP="00C971AD">
            <w:pPr>
              <w:jc w:val="distribute"/>
            </w:pPr>
            <w:r w:rsidRPr="00C971AD">
              <w:rPr>
                <w:rFonts w:hint="eastAsia"/>
              </w:rPr>
              <w:t>所属サークル</w:t>
            </w:r>
          </w:p>
        </w:tc>
        <w:tc>
          <w:tcPr>
            <w:tcW w:w="7796" w:type="dxa"/>
            <w:shd w:val="clear" w:color="auto" w:fill="auto"/>
          </w:tcPr>
          <w:p w:rsidR="00BE5711" w:rsidRPr="00C971AD" w:rsidRDefault="00BE5711" w:rsidP="00BE5711"/>
        </w:tc>
      </w:tr>
      <w:tr w:rsidR="00BE5711" w:rsidRPr="00C971AD" w:rsidTr="008F74E7">
        <w:trPr>
          <w:trHeight w:val="416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DEEAF6"/>
          </w:tcPr>
          <w:p w:rsidR="00BE5711" w:rsidRPr="00C971AD" w:rsidRDefault="00BE5711" w:rsidP="00C971AD">
            <w:pPr>
              <w:jc w:val="distribute"/>
            </w:pPr>
            <w:r w:rsidRPr="00C971AD">
              <w:rPr>
                <w:rFonts w:hint="eastAsia"/>
              </w:rPr>
              <w:t>電話番号</w:t>
            </w:r>
            <w:r w:rsidRPr="00C971AD">
              <w:rPr>
                <w:rFonts w:hint="eastAsia"/>
              </w:rPr>
              <w:t>(</w:t>
            </w:r>
            <w:r w:rsidRPr="00C971AD">
              <w:rPr>
                <w:rFonts w:hint="eastAsia"/>
              </w:rPr>
              <w:t>携帯</w:t>
            </w:r>
            <w:r w:rsidRPr="00C971AD">
              <w:rPr>
                <w:rFonts w:hint="eastAsia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BE5711" w:rsidRPr="00C971AD" w:rsidRDefault="00BE5711" w:rsidP="00BE5711"/>
        </w:tc>
      </w:tr>
      <w:tr w:rsidR="00BE5711" w:rsidRPr="00C971AD" w:rsidTr="008F74E7">
        <w:trPr>
          <w:trHeight w:val="1128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DEEAF6"/>
          </w:tcPr>
          <w:p w:rsidR="00BE5711" w:rsidRPr="00C971AD" w:rsidRDefault="00BE5711" w:rsidP="00C971AD">
            <w:pPr>
              <w:jc w:val="distribute"/>
            </w:pPr>
            <w:r w:rsidRPr="00C971AD">
              <w:rPr>
                <w:rFonts w:hint="eastAsia"/>
              </w:rPr>
              <w:t>住所</w:t>
            </w:r>
          </w:p>
        </w:tc>
        <w:tc>
          <w:tcPr>
            <w:tcW w:w="7796" w:type="dxa"/>
            <w:shd w:val="clear" w:color="auto" w:fill="auto"/>
          </w:tcPr>
          <w:p w:rsidR="00BE5711" w:rsidRPr="00C971AD" w:rsidRDefault="00BE5711" w:rsidP="00BE5711"/>
        </w:tc>
      </w:tr>
      <w:tr w:rsidR="00BE5711" w:rsidRPr="00C971AD" w:rsidTr="008F74E7">
        <w:trPr>
          <w:trHeight w:val="414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DEEAF6"/>
          </w:tcPr>
          <w:p w:rsidR="00BE5711" w:rsidRPr="00C971AD" w:rsidRDefault="00BE5711" w:rsidP="00C971AD">
            <w:pPr>
              <w:jc w:val="distribute"/>
            </w:pPr>
            <w:r w:rsidRPr="00C971AD">
              <w:rPr>
                <w:rFonts w:hint="eastAsia"/>
              </w:rPr>
              <w:t>通学時間</w:t>
            </w:r>
          </w:p>
        </w:tc>
        <w:tc>
          <w:tcPr>
            <w:tcW w:w="7796" w:type="dxa"/>
            <w:shd w:val="clear" w:color="auto" w:fill="auto"/>
          </w:tcPr>
          <w:p w:rsidR="00BE5711" w:rsidRPr="00C971AD" w:rsidRDefault="00BE5711" w:rsidP="00BE5711"/>
        </w:tc>
      </w:tr>
      <w:tr w:rsidR="00BE5711" w:rsidRPr="00C971AD" w:rsidTr="008F74E7">
        <w:trPr>
          <w:trHeight w:val="2268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DEEAF6"/>
          </w:tcPr>
          <w:p w:rsidR="00BE5711" w:rsidRPr="00C971AD" w:rsidRDefault="00BE5711" w:rsidP="00C971AD">
            <w:pPr>
              <w:jc w:val="distribute"/>
            </w:pPr>
            <w:r w:rsidRPr="00C971AD">
              <w:rPr>
                <w:rFonts w:hint="eastAsia"/>
              </w:rPr>
              <w:t>志望動機</w:t>
            </w:r>
          </w:p>
        </w:tc>
        <w:tc>
          <w:tcPr>
            <w:tcW w:w="7796" w:type="dxa"/>
            <w:shd w:val="clear" w:color="auto" w:fill="auto"/>
          </w:tcPr>
          <w:p w:rsidR="00BE5711" w:rsidRPr="00C971AD" w:rsidRDefault="00BE5711" w:rsidP="00BE5711"/>
        </w:tc>
      </w:tr>
      <w:tr w:rsidR="00BE5711" w:rsidRPr="00C971AD" w:rsidTr="002B2D7B">
        <w:trPr>
          <w:trHeight w:val="2493"/>
        </w:trPr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dashSmallGap" w:sz="4" w:space="0" w:color="auto"/>
            </w:tcBorders>
            <w:shd w:val="clear" w:color="auto" w:fill="DEEAF6"/>
          </w:tcPr>
          <w:p w:rsidR="00BE5711" w:rsidRPr="00C971AD" w:rsidRDefault="00BE5711" w:rsidP="00C971AD">
            <w:pPr>
              <w:jc w:val="distribute"/>
            </w:pPr>
            <w:r w:rsidRPr="00C971AD">
              <w:rPr>
                <w:rFonts w:hint="eastAsia"/>
              </w:rPr>
              <w:t>得意分野</w:t>
            </w:r>
          </w:p>
        </w:tc>
        <w:tc>
          <w:tcPr>
            <w:tcW w:w="7796" w:type="dxa"/>
            <w:shd w:val="clear" w:color="auto" w:fill="auto"/>
          </w:tcPr>
          <w:p w:rsidR="00BE5711" w:rsidRPr="00C971AD" w:rsidRDefault="00BE5711" w:rsidP="00BE5711"/>
        </w:tc>
      </w:tr>
      <w:tr w:rsidR="002B2D7B" w:rsidRPr="00C971AD" w:rsidTr="002B2D7B">
        <w:trPr>
          <w:trHeight w:val="2944"/>
        </w:trPr>
        <w:tc>
          <w:tcPr>
            <w:tcW w:w="1984" w:type="dxa"/>
            <w:tcBorders>
              <w:top w:val="single" w:sz="8" w:space="0" w:color="000000"/>
              <w:bottom w:val="single" w:sz="4" w:space="0" w:color="auto"/>
              <w:right w:val="dashSmallGap" w:sz="4" w:space="0" w:color="auto"/>
            </w:tcBorders>
            <w:shd w:val="clear" w:color="auto" w:fill="DEEAF6"/>
          </w:tcPr>
          <w:p w:rsidR="002B2D7B" w:rsidRPr="00C971AD" w:rsidRDefault="002B2D7B" w:rsidP="00C971AD">
            <w:pPr>
              <w:jc w:val="distribute"/>
            </w:pPr>
            <w:r w:rsidRPr="00C971AD">
              <w:rPr>
                <w:rFonts w:hint="eastAsia"/>
              </w:rPr>
              <w:t>自己</w:t>
            </w:r>
            <w:r w:rsidRPr="00C971AD">
              <w:rPr>
                <w:rFonts w:hint="eastAsia"/>
              </w:rPr>
              <w:t>PR</w:t>
            </w:r>
          </w:p>
        </w:tc>
        <w:tc>
          <w:tcPr>
            <w:tcW w:w="7796" w:type="dxa"/>
            <w:shd w:val="clear" w:color="auto" w:fill="auto"/>
          </w:tcPr>
          <w:p w:rsidR="002B2D7B" w:rsidRPr="00C971AD" w:rsidRDefault="002B2D7B" w:rsidP="00BE5711">
            <w:bookmarkStart w:id="0" w:name="_GoBack"/>
            <w:bookmarkEnd w:id="0"/>
          </w:p>
        </w:tc>
      </w:tr>
      <w:tr w:rsidR="00BE5711" w:rsidRPr="00C971AD" w:rsidTr="002B2D7B">
        <w:trPr>
          <w:trHeight w:val="420"/>
        </w:trPr>
        <w:tc>
          <w:tcPr>
            <w:tcW w:w="1984" w:type="dxa"/>
            <w:tcBorders>
              <w:top w:val="single" w:sz="4" w:space="0" w:color="auto"/>
              <w:bottom w:val="single" w:sz="18" w:space="0" w:color="000000"/>
              <w:right w:val="dashSmallGap" w:sz="4" w:space="0" w:color="auto"/>
            </w:tcBorders>
            <w:shd w:val="clear" w:color="auto" w:fill="DEEAF6"/>
          </w:tcPr>
          <w:p w:rsidR="00BE5711" w:rsidRPr="00C971AD" w:rsidRDefault="002B2D7B" w:rsidP="00C971AD">
            <w:pPr>
              <w:jc w:val="distribute"/>
            </w:pPr>
            <w:r>
              <w:rPr>
                <w:rFonts w:hint="eastAsia"/>
              </w:rPr>
              <w:t>勤務可能曜日</w:t>
            </w:r>
          </w:p>
        </w:tc>
        <w:tc>
          <w:tcPr>
            <w:tcW w:w="7796" w:type="dxa"/>
            <w:shd w:val="clear" w:color="auto" w:fill="auto"/>
          </w:tcPr>
          <w:p w:rsidR="00BE5711" w:rsidRPr="00C971AD" w:rsidRDefault="002B2D7B" w:rsidP="006F185C">
            <w:pPr>
              <w:jc w:val="center"/>
            </w:pPr>
            <w:r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-1224368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F18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="006F1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</w:t>
            </w:r>
            <w:sdt>
              <w:sdtPr>
                <w:rPr>
                  <w:rFonts w:hint="eastAsia"/>
                </w:rPr>
                <w:id w:val="-357510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F18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水</w:t>
            </w:r>
            <w:sdt>
              <w:sdtPr>
                <w:rPr>
                  <w:rFonts w:hint="eastAsia"/>
                </w:rPr>
                <w:id w:val="183256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F18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木</w:t>
            </w:r>
            <w:sdt>
              <w:sdtPr>
                <w:rPr>
                  <w:rFonts w:hint="eastAsia"/>
                </w:rPr>
                <w:id w:val="281234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F18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="006F1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sdt>
              <w:sdtPr>
                <w:rPr>
                  <w:rFonts w:hint="eastAsia"/>
                </w:rPr>
                <w:id w:val="-2004876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F18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土</w:t>
            </w:r>
            <w:sdt>
              <w:sdtPr>
                <w:rPr>
                  <w:rFonts w:hint="eastAsia"/>
                </w:rPr>
                <w:id w:val="1561824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F18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sdt>
              <w:sdtPr>
                <w:rPr>
                  <w:rFonts w:hint="eastAsia"/>
                </w:rPr>
                <w:id w:val="482435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F18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C40574" w:rsidRPr="00671156" w:rsidRDefault="00C40574" w:rsidP="00927D15"/>
    <w:sectPr w:rsidR="00C40574" w:rsidRPr="00671156" w:rsidSect="008906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11"/>
    <w:rsid w:val="00006874"/>
    <w:rsid w:val="000B6142"/>
    <w:rsid w:val="002B2D7B"/>
    <w:rsid w:val="00497972"/>
    <w:rsid w:val="004A0BCD"/>
    <w:rsid w:val="005A63F8"/>
    <w:rsid w:val="005D4E78"/>
    <w:rsid w:val="00671156"/>
    <w:rsid w:val="006F185C"/>
    <w:rsid w:val="00785CC1"/>
    <w:rsid w:val="0086748F"/>
    <w:rsid w:val="00890661"/>
    <w:rsid w:val="008F74E7"/>
    <w:rsid w:val="0090241B"/>
    <w:rsid w:val="00906A16"/>
    <w:rsid w:val="00912CE9"/>
    <w:rsid w:val="00927D15"/>
    <w:rsid w:val="00945B91"/>
    <w:rsid w:val="009F75CB"/>
    <w:rsid w:val="00A05BB6"/>
    <w:rsid w:val="00A40787"/>
    <w:rsid w:val="00A5051D"/>
    <w:rsid w:val="00BB6D54"/>
    <w:rsid w:val="00BE5711"/>
    <w:rsid w:val="00C31000"/>
    <w:rsid w:val="00C40574"/>
    <w:rsid w:val="00C97134"/>
    <w:rsid w:val="00C971AD"/>
    <w:rsid w:val="00CB455D"/>
    <w:rsid w:val="00CC7C53"/>
    <w:rsid w:val="00D13BF6"/>
    <w:rsid w:val="00E52FBD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E8351A-B512-429D-937B-679EF412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5711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711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711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7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7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7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7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711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E5711"/>
    <w:pPr>
      <w:ind w:left="720"/>
      <w:contextualSpacing/>
    </w:pPr>
  </w:style>
  <w:style w:type="character" w:customStyle="1" w:styleId="10">
    <w:name w:val="見出し 1 (文字)"/>
    <w:link w:val="1"/>
    <w:uiPriority w:val="9"/>
    <w:rsid w:val="00BE5711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BE5711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E5711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BE571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BE571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BE5711"/>
    <w:rPr>
      <w:b/>
      <w:bCs/>
    </w:rPr>
  </w:style>
  <w:style w:type="character" w:customStyle="1" w:styleId="70">
    <w:name w:val="見出し 7 (文字)"/>
    <w:link w:val="7"/>
    <w:uiPriority w:val="9"/>
    <w:semiHidden/>
    <w:rsid w:val="00BE571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BE571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BE5711"/>
    <w:rPr>
      <w:rFonts w:ascii="Arial" w:eastAsia="ＭＳ ゴシック" w:hAnsi="Arial"/>
    </w:rPr>
  </w:style>
  <w:style w:type="paragraph" w:styleId="a5">
    <w:name w:val="Title"/>
    <w:basedOn w:val="a"/>
    <w:next w:val="a"/>
    <w:link w:val="a6"/>
    <w:uiPriority w:val="10"/>
    <w:qFormat/>
    <w:rsid w:val="00BE5711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6">
    <w:name w:val="表題 (文字)"/>
    <w:link w:val="a5"/>
    <w:uiPriority w:val="10"/>
    <w:rsid w:val="00BE5711"/>
    <w:rPr>
      <w:rFonts w:ascii="Arial" w:eastAsia="ＭＳ ゴシック" w:hAnsi="Arial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E5711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8">
    <w:name w:val="副題 (文字)"/>
    <w:link w:val="a7"/>
    <w:uiPriority w:val="11"/>
    <w:rsid w:val="00BE5711"/>
    <w:rPr>
      <w:rFonts w:ascii="Arial" w:eastAsia="ＭＳ ゴシック" w:hAnsi="Arial"/>
      <w:sz w:val="24"/>
      <w:szCs w:val="24"/>
    </w:rPr>
  </w:style>
  <w:style w:type="character" w:styleId="a9">
    <w:name w:val="Strong"/>
    <w:uiPriority w:val="22"/>
    <w:qFormat/>
    <w:rsid w:val="00BE5711"/>
    <w:rPr>
      <w:b/>
      <w:bCs/>
    </w:rPr>
  </w:style>
  <w:style w:type="character" w:styleId="aa">
    <w:name w:val="Emphasis"/>
    <w:uiPriority w:val="20"/>
    <w:qFormat/>
    <w:rsid w:val="00BE5711"/>
    <w:rPr>
      <w:rFonts w:ascii="Century" w:hAnsi="Century"/>
      <w:b/>
      <w:i/>
      <w:iCs/>
    </w:rPr>
  </w:style>
  <w:style w:type="paragraph" w:styleId="ab">
    <w:name w:val="No Spacing"/>
    <w:basedOn w:val="a"/>
    <w:uiPriority w:val="1"/>
    <w:qFormat/>
    <w:rsid w:val="00BE5711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BE5711"/>
    <w:rPr>
      <w:i/>
    </w:rPr>
  </w:style>
  <w:style w:type="character" w:customStyle="1" w:styleId="ad">
    <w:name w:val="引用文 (文字)"/>
    <w:link w:val="ac"/>
    <w:uiPriority w:val="29"/>
    <w:rsid w:val="00BE571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E571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BE5711"/>
    <w:rPr>
      <w:b/>
      <w:i/>
      <w:sz w:val="24"/>
    </w:rPr>
  </w:style>
  <w:style w:type="character" w:styleId="ae">
    <w:name w:val="Subtle Emphasis"/>
    <w:uiPriority w:val="19"/>
    <w:qFormat/>
    <w:rsid w:val="00BE5711"/>
    <w:rPr>
      <w:i/>
      <w:color w:val="5A5A5A"/>
    </w:rPr>
  </w:style>
  <w:style w:type="character" w:styleId="23">
    <w:name w:val="Intense Emphasis"/>
    <w:uiPriority w:val="21"/>
    <w:qFormat/>
    <w:rsid w:val="00BE571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E5711"/>
    <w:rPr>
      <w:sz w:val="24"/>
      <w:szCs w:val="24"/>
      <w:u w:val="single"/>
    </w:rPr>
  </w:style>
  <w:style w:type="character" w:styleId="24">
    <w:name w:val="Intense Reference"/>
    <w:uiPriority w:val="32"/>
    <w:qFormat/>
    <w:rsid w:val="00BE5711"/>
    <w:rPr>
      <w:b/>
      <w:sz w:val="24"/>
      <w:u w:val="single"/>
    </w:rPr>
  </w:style>
  <w:style w:type="character" w:styleId="af0">
    <w:name w:val="Book Title"/>
    <w:uiPriority w:val="33"/>
    <w:qFormat/>
    <w:rsid w:val="00BE5711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BE57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55B3F-2EC4-4804-93D1-85485E3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Narihisa</dc:creator>
  <cp:keywords/>
  <cp:lastModifiedBy> </cp:lastModifiedBy>
  <cp:revision>3</cp:revision>
  <cp:lastPrinted>2010-05-23T08:02:00Z</cp:lastPrinted>
  <dcterms:created xsi:type="dcterms:W3CDTF">2017-03-28T04:02:00Z</dcterms:created>
  <dcterms:modified xsi:type="dcterms:W3CDTF">2017-03-28T04:03:00Z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